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F831" w14:textId="3D02F521" w:rsidR="00165305" w:rsidRDefault="00165305" w:rsidP="00165305">
      <w:pPr>
        <w:pStyle w:val="Encabezado"/>
        <w:jc w:val="right"/>
        <w:rPr>
          <w:rFonts w:ascii="Arial Narrow" w:hAnsi="Arial Narrow"/>
          <w:i/>
          <w:sz w:val="16"/>
          <w:szCs w:val="16"/>
        </w:rPr>
      </w:pPr>
    </w:p>
    <w:p w14:paraId="3905230B" w14:textId="77777777" w:rsidR="001C6D9F" w:rsidRDefault="001C6D9F" w:rsidP="00165305">
      <w:pPr>
        <w:pStyle w:val="Encabezado"/>
        <w:jc w:val="right"/>
        <w:rPr>
          <w:rFonts w:ascii="Arial Narrow" w:hAnsi="Arial Narrow" w:cs="Tahoma"/>
          <w:b/>
          <w:sz w:val="22"/>
          <w:szCs w:val="22"/>
        </w:rPr>
      </w:pPr>
      <w:r w:rsidRPr="00D33B6A">
        <w:rPr>
          <w:rFonts w:ascii="Arial Narrow" w:hAnsi="Arial Narrow" w:cs="Tahoma"/>
          <w:b/>
          <w:sz w:val="22"/>
          <w:szCs w:val="22"/>
        </w:rPr>
        <w:t xml:space="preserve">SOLICITUD DE ATRAQUE EN PUNTO DE AMARRE PARA EMBARCACIONES DE RECREO </w:t>
      </w:r>
    </w:p>
    <w:p w14:paraId="3582B7D9" w14:textId="43E811F1" w:rsidR="001C6D9F" w:rsidRPr="00D33B6A" w:rsidRDefault="001C6D9F" w:rsidP="00165305">
      <w:pPr>
        <w:pStyle w:val="Encabezado"/>
        <w:jc w:val="right"/>
        <w:rPr>
          <w:rFonts w:ascii="Arial Narrow" w:hAnsi="Arial Narrow"/>
          <w:i/>
          <w:sz w:val="16"/>
          <w:szCs w:val="16"/>
        </w:rPr>
      </w:pPr>
      <w:r w:rsidRPr="00D33B6A">
        <w:rPr>
          <w:rFonts w:ascii="Arial Narrow" w:hAnsi="Arial Narrow" w:cs="Tahoma"/>
          <w:b/>
          <w:sz w:val="22"/>
          <w:szCs w:val="22"/>
        </w:rPr>
        <w:t xml:space="preserve">EN EL PUERTO DEPORTIVO CLUB NÁUTICO DE ÁGUILAS  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1800"/>
        <w:gridCol w:w="900"/>
        <w:gridCol w:w="540"/>
        <w:gridCol w:w="2820"/>
        <w:gridCol w:w="1680"/>
      </w:tblGrid>
      <w:tr w:rsidR="00557740" w:rsidRPr="00D33B6A" w14:paraId="55273736" w14:textId="77777777" w:rsidTr="009132F4">
        <w:tc>
          <w:tcPr>
            <w:tcW w:w="468" w:type="dxa"/>
            <w:shd w:val="clear" w:color="auto" w:fill="E0E0E0"/>
            <w:vAlign w:val="center"/>
          </w:tcPr>
          <w:p w14:paraId="3DF88661" w14:textId="77777777" w:rsidR="00557740" w:rsidRPr="00D33B6A" w:rsidRDefault="00557740" w:rsidP="009132F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3B6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9720" w:type="dxa"/>
            <w:gridSpan w:val="6"/>
            <w:shd w:val="clear" w:color="auto" w:fill="E0E0E0"/>
            <w:vAlign w:val="center"/>
          </w:tcPr>
          <w:p w14:paraId="23A6E836" w14:textId="40BDD664" w:rsidR="00557740" w:rsidRPr="00D33B6A" w:rsidRDefault="00557740" w:rsidP="00D33B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3B6A">
              <w:rPr>
                <w:rFonts w:ascii="Arial Narrow" w:hAnsi="Arial Narrow"/>
                <w:b/>
                <w:sz w:val="22"/>
                <w:szCs w:val="22"/>
              </w:rPr>
              <w:t>DATOS PERSONALES</w:t>
            </w:r>
          </w:p>
        </w:tc>
      </w:tr>
      <w:tr w:rsidR="00557740" w:rsidRPr="00D33B6A" w14:paraId="50E0EED8" w14:textId="77777777" w:rsidTr="009132F4">
        <w:tc>
          <w:tcPr>
            <w:tcW w:w="2448" w:type="dxa"/>
            <w:gridSpan w:val="2"/>
          </w:tcPr>
          <w:p w14:paraId="5C7DEA0F" w14:textId="77777777" w:rsidR="00557740" w:rsidRPr="00D33B6A" w:rsidRDefault="00557740" w:rsidP="009132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3B6A">
              <w:rPr>
                <w:rFonts w:ascii="Arial Narrow" w:hAnsi="Arial Narrow"/>
                <w:i/>
                <w:sz w:val="22"/>
                <w:szCs w:val="22"/>
              </w:rPr>
              <w:t>NIF</w:t>
            </w:r>
            <w:r w:rsidRPr="00D33B6A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65712EE0" w14:textId="77777777" w:rsidR="00557740" w:rsidRDefault="00557740" w:rsidP="00D33B6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C433B65" w14:textId="4278678A" w:rsidR="00D9507A" w:rsidRPr="00D33B6A" w:rsidRDefault="0053748F" w:rsidP="0053748F">
            <w:pPr>
              <w:ind w:left="-120" w:firstLine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ermStart w:id="2069829596" w:edGrp="everyone"/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</w:t>
            </w:r>
            <w:permEnd w:id="2069829596"/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2700" w:type="dxa"/>
            <w:gridSpan w:val="2"/>
          </w:tcPr>
          <w:p w14:paraId="3A4A8169" w14:textId="77777777" w:rsidR="00557740" w:rsidRPr="00D33B6A" w:rsidRDefault="00557740" w:rsidP="009132F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D33B6A">
              <w:rPr>
                <w:rFonts w:ascii="Arial Narrow" w:hAnsi="Arial Narrow"/>
                <w:i/>
                <w:sz w:val="22"/>
                <w:szCs w:val="22"/>
              </w:rPr>
              <w:t>Nombre:</w:t>
            </w:r>
          </w:p>
          <w:p w14:paraId="66CDF061" w14:textId="77777777" w:rsidR="00557740" w:rsidRDefault="00557740" w:rsidP="009132F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500D7A5B" w14:textId="6440085E" w:rsidR="0053748F" w:rsidRPr="00D33B6A" w:rsidRDefault="0053748F" w:rsidP="0053748F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  </w:t>
            </w:r>
            <w:permStart w:id="678039259" w:edGrp="everyone"/>
            <w:r>
              <w:rPr>
                <w:rFonts w:ascii="Arial Narrow" w:hAnsi="Arial Narrow"/>
                <w:i/>
                <w:sz w:val="22"/>
                <w:szCs w:val="22"/>
              </w:rPr>
              <w:t xml:space="preserve">                                             </w:t>
            </w:r>
            <w:permEnd w:id="678039259"/>
            <w:r>
              <w:rPr>
                <w:rFonts w:ascii="Arial Narrow" w:hAnsi="Arial Narrow"/>
                <w:i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5040" w:type="dxa"/>
            <w:gridSpan w:val="3"/>
          </w:tcPr>
          <w:p w14:paraId="301BC8AE" w14:textId="77777777" w:rsidR="00557740" w:rsidRPr="00D33B6A" w:rsidRDefault="00557740" w:rsidP="009132F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D33B6A">
              <w:rPr>
                <w:rFonts w:ascii="Arial Narrow" w:hAnsi="Arial Narrow"/>
                <w:i/>
                <w:sz w:val="22"/>
                <w:szCs w:val="22"/>
              </w:rPr>
              <w:t>Apellidos:</w:t>
            </w:r>
          </w:p>
          <w:p w14:paraId="70B4AE1C" w14:textId="77777777" w:rsidR="00557740" w:rsidRDefault="00557740" w:rsidP="009132F4">
            <w:pPr>
              <w:jc w:val="center"/>
              <w:rPr>
                <w:rFonts w:ascii="Arial Narrow" w:hAnsi="Arial Narrow"/>
                <w:color w:val="C0C0C0"/>
                <w:sz w:val="22"/>
                <w:szCs w:val="22"/>
              </w:rPr>
            </w:pPr>
          </w:p>
          <w:p w14:paraId="3E2FF543" w14:textId="52E42A08" w:rsidR="0053748F" w:rsidRPr="00D33B6A" w:rsidRDefault="0053748F" w:rsidP="0053748F">
            <w:pPr>
              <w:jc w:val="both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 xml:space="preserve">  </w:t>
            </w:r>
            <w:permStart w:id="1940270452" w:edGrp="everyone"/>
            <w:r>
              <w:rPr>
                <w:rFonts w:ascii="Arial Narrow" w:hAnsi="Arial Narrow"/>
                <w:color w:val="C0C0C0"/>
                <w:sz w:val="22"/>
                <w:szCs w:val="22"/>
              </w:rPr>
              <w:t xml:space="preserve">                                                                                            </w:t>
            </w:r>
            <w:permEnd w:id="1940270452"/>
            <w:r>
              <w:rPr>
                <w:rFonts w:ascii="Arial Narrow" w:hAnsi="Arial Narrow"/>
                <w:color w:val="C0C0C0"/>
                <w:sz w:val="22"/>
                <w:szCs w:val="22"/>
              </w:rPr>
              <w:t xml:space="preserve"> </w:t>
            </w:r>
          </w:p>
        </w:tc>
      </w:tr>
      <w:tr w:rsidR="00557740" w:rsidRPr="00D33B6A" w14:paraId="12A78247" w14:textId="77777777" w:rsidTr="009132F4">
        <w:tc>
          <w:tcPr>
            <w:tcW w:w="5688" w:type="dxa"/>
            <w:gridSpan w:val="5"/>
            <w:vAlign w:val="center"/>
          </w:tcPr>
          <w:p w14:paraId="6037B6B3" w14:textId="07057FC1" w:rsidR="00D9507A" w:rsidRDefault="00557740" w:rsidP="00D9507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D33B6A">
              <w:rPr>
                <w:rFonts w:ascii="Arial Narrow" w:hAnsi="Arial Narrow"/>
                <w:i/>
                <w:sz w:val="22"/>
                <w:szCs w:val="22"/>
              </w:rPr>
              <w:t xml:space="preserve">Domicilio </w:t>
            </w:r>
            <w:r w:rsidR="00D33B6A" w:rsidRPr="00D33B6A">
              <w:rPr>
                <w:rFonts w:ascii="Arial Narrow" w:hAnsi="Arial Narrow"/>
                <w:i/>
                <w:sz w:val="22"/>
                <w:szCs w:val="22"/>
              </w:rPr>
              <w:t>de contacto</w:t>
            </w:r>
            <w:r w:rsidRPr="00D33B6A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14:paraId="7902BDB7" w14:textId="77777777" w:rsidR="00D9507A" w:rsidRPr="00D33B6A" w:rsidRDefault="00D9507A" w:rsidP="00D9507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07F171DB" w14:textId="6C4996C1" w:rsidR="00557740" w:rsidRPr="00D33B6A" w:rsidRDefault="0053748F" w:rsidP="0053748F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 </w:t>
            </w:r>
            <w:permStart w:id="200819936" w:edGrp="everyone"/>
            <w:r>
              <w:rPr>
                <w:rFonts w:ascii="Arial Narrow" w:hAnsi="Arial Narrow"/>
                <w:i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permEnd w:id="200819936"/>
          </w:p>
        </w:tc>
        <w:tc>
          <w:tcPr>
            <w:tcW w:w="2820" w:type="dxa"/>
          </w:tcPr>
          <w:p w14:paraId="54A99F85" w14:textId="77777777" w:rsidR="00557740" w:rsidRPr="00D33B6A" w:rsidRDefault="00557740" w:rsidP="009132F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D33B6A">
              <w:rPr>
                <w:rFonts w:ascii="Arial Narrow" w:hAnsi="Arial Narrow"/>
                <w:i/>
                <w:sz w:val="22"/>
                <w:szCs w:val="22"/>
              </w:rPr>
              <w:t>Código Postal - Localidad</w:t>
            </w:r>
          </w:p>
          <w:p w14:paraId="754DDDB1" w14:textId="77777777" w:rsidR="00557740" w:rsidRDefault="00557740" w:rsidP="009132F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0A599DAB" w14:textId="3AE326FF" w:rsidR="0053748F" w:rsidRPr="00D33B6A" w:rsidRDefault="0053748F" w:rsidP="0053748F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 </w:t>
            </w:r>
            <w:permStart w:id="1811154219" w:edGrp="everyone"/>
            <w:r>
              <w:rPr>
                <w:rFonts w:ascii="Arial Narrow" w:hAnsi="Arial Narrow"/>
                <w:i/>
                <w:sz w:val="22"/>
                <w:szCs w:val="22"/>
              </w:rPr>
              <w:t xml:space="preserve">                                                  </w:t>
            </w:r>
            <w:permEnd w:id="1811154219"/>
          </w:p>
        </w:tc>
        <w:tc>
          <w:tcPr>
            <w:tcW w:w="1680" w:type="dxa"/>
          </w:tcPr>
          <w:p w14:paraId="57DD9DBC" w14:textId="77777777" w:rsidR="00557740" w:rsidRDefault="00557740" w:rsidP="009132F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D33B6A">
              <w:rPr>
                <w:rFonts w:ascii="Arial Narrow" w:hAnsi="Arial Narrow"/>
                <w:i/>
                <w:sz w:val="22"/>
                <w:szCs w:val="22"/>
              </w:rPr>
              <w:t>Provincia</w:t>
            </w:r>
          </w:p>
          <w:p w14:paraId="50C5D559" w14:textId="77777777" w:rsidR="0053748F" w:rsidRDefault="0053748F" w:rsidP="009132F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2B024F43" w14:textId="6B99B5CD" w:rsidR="0053748F" w:rsidRPr="00D33B6A" w:rsidRDefault="0053748F" w:rsidP="0053748F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   </w:t>
            </w:r>
            <w:permStart w:id="2039231774" w:edGrp="everyone"/>
            <w:r>
              <w:rPr>
                <w:rFonts w:ascii="Arial Narrow" w:hAnsi="Arial Narrow"/>
                <w:i/>
                <w:sz w:val="22"/>
                <w:szCs w:val="22"/>
              </w:rPr>
              <w:t xml:space="preserve">                         </w:t>
            </w:r>
            <w:permEnd w:id="2039231774"/>
          </w:p>
        </w:tc>
      </w:tr>
      <w:tr w:rsidR="00557740" w:rsidRPr="00D33B6A" w14:paraId="3D59C7B2" w14:textId="77777777" w:rsidTr="009132F4">
        <w:tc>
          <w:tcPr>
            <w:tcW w:w="4248" w:type="dxa"/>
            <w:gridSpan w:val="3"/>
            <w:vAlign w:val="center"/>
          </w:tcPr>
          <w:p w14:paraId="7B588350" w14:textId="02E057F6" w:rsidR="00D33B6A" w:rsidRDefault="00557740" w:rsidP="00D9507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D33B6A">
              <w:rPr>
                <w:rFonts w:ascii="Arial Narrow" w:hAnsi="Arial Narrow"/>
                <w:i/>
                <w:sz w:val="22"/>
                <w:szCs w:val="22"/>
              </w:rPr>
              <w:t>Teléfonos</w:t>
            </w:r>
          </w:p>
          <w:p w14:paraId="739B2DCA" w14:textId="77777777" w:rsidR="0053748F" w:rsidRDefault="0053748F" w:rsidP="00D9507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389BCE7F" w14:textId="0F028232" w:rsidR="00D9507A" w:rsidRPr="00D33B6A" w:rsidRDefault="0053748F" w:rsidP="0053748F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permStart w:id="785130425" w:edGrp="everyone"/>
            <w:r>
              <w:rPr>
                <w:rFonts w:ascii="Arial Narrow" w:hAnsi="Arial Narrow"/>
                <w:i/>
                <w:sz w:val="22"/>
                <w:szCs w:val="22"/>
              </w:rPr>
              <w:t xml:space="preserve">                                                                               </w:t>
            </w:r>
            <w:permEnd w:id="785130425"/>
          </w:p>
        </w:tc>
        <w:tc>
          <w:tcPr>
            <w:tcW w:w="5940" w:type="dxa"/>
            <w:gridSpan w:val="4"/>
            <w:vAlign w:val="center"/>
          </w:tcPr>
          <w:p w14:paraId="4C4DB6ED" w14:textId="77777777" w:rsidR="00557740" w:rsidRPr="00D33B6A" w:rsidRDefault="00557740" w:rsidP="009132F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D33B6A">
              <w:rPr>
                <w:rFonts w:ascii="Arial Narrow" w:hAnsi="Arial Narrow"/>
                <w:i/>
                <w:sz w:val="22"/>
                <w:szCs w:val="22"/>
              </w:rPr>
              <w:t>Correo Electrónico</w:t>
            </w:r>
          </w:p>
          <w:p w14:paraId="15061DF9" w14:textId="77777777" w:rsidR="00557740" w:rsidRDefault="00557740" w:rsidP="009132F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5C6F854D" w14:textId="1F79D5FA" w:rsidR="0053748F" w:rsidRPr="00D33B6A" w:rsidRDefault="0053748F" w:rsidP="0053748F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  </w:t>
            </w:r>
            <w:permStart w:id="2114741204" w:edGrp="everyone"/>
            <w:r>
              <w:rPr>
                <w:rFonts w:ascii="Arial Narrow" w:hAnsi="Arial Narrow"/>
                <w:i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permEnd w:id="2114741204"/>
          </w:p>
        </w:tc>
      </w:tr>
    </w:tbl>
    <w:tbl>
      <w:tblPr>
        <w:tblpPr w:leftFromText="141" w:rightFromText="141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733"/>
      </w:tblGrid>
      <w:tr w:rsidR="006257B2" w:rsidRPr="00D33B6A" w14:paraId="58CA88E9" w14:textId="77777777" w:rsidTr="00C404BF">
        <w:tc>
          <w:tcPr>
            <w:tcW w:w="468" w:type="dxa"/>
            <w:shd w:val="clear" w:color="auto" w:fill="E0E0E0"/>
            <w:vAlign w:val="center"/>
          </w:tcPr>
          <w:p w14:paraId="18861CA6" w14:textId="5BF1DDA9" w:rsidR="006257B2" w:rsidRPr="00D33B6A" w:rsidRDefault="00D33B6A" w:rsidP="0074379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9733" w:type="dxa"/>
            <w:shd w:val="clear" w:color="auto" w:fill="E0E0E0"/>
            <w:vAlign w:val="center"/>
          </w:tcPr>
          <w:p w14:paraId="36B1A9C4" w14:textId="4C2AE751" w:rsidR="006257B2" w:rsidRPr="001C6D9F" w:rsidRDefault="001C6D9F" w:rsidP="001C6D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PROTECCIÓN DE DATOS</w:t>
            </w:r>
          </w:p>
        </w:tc>
      </w:tr>
      <w:tr w:rsidR="00D33B6A" w:rsidRPr="00D33B6A" w14:paraId="462D22F8" w14:textId="77777777" w:rsidTr="00C404BF">
        <w:trPr>
          <w:trHeight w:val="1885"/>
        </w:trPr>
        <w:tc>
          <w:tcPr>
            <w:tcW w:w="10201" w:type="dxa"/>
            <w:gridSpan w:val="2"/>
            <w:vAlign w:val="center"/>
          </w:tcPr>
          <w:p w14:paraId="06D205CB" w14:textId="77777777" w:rsidR="00D33B6A" w:rsidRPr="001C6D9F" w:rsidRDefault="00D33B6A" w:rsidP="00D33B6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noProof/>
                <w:color w:val="1F4E79"/>
                <w:sz w:val="20"/>
                <w:szCs w:val="20"/>
              </w:rPr>
            </w:pPr>
            <w:r w:rsidRPr="001C6D9F">
              <w:rPr>
                <w:rFonts w:ascii="Arial Narrow" w:hAnsi="Arial Narrow" w:cs="Calibri"/>
                <w:i/>
                <w:noProof/>
                <w:color w:val="1F4E79"/>
                <w:sz w:val="20"/>
                <w:szCs w:val="20"/>
              </w:rPr>
              <w:t>En cumplimiento de lo previsto por el Reglamento (UE) 2016/679, del Parlamento Europeo y del Consejo, de 27 de abril de 2016, relativo a la protección de las personas físicas en lo que respecta al tratamiento de datos personales (Reglamento Europeo de Protección de Datos) y la Ley Orgánica 3/2018 de 5 de diciembre (LOPDGDD), le informamos que su dirección de correo electrónico forma parte de la base de datos de CLUB NAUTICO DE AGUILAS, provisto de NIF G30028062 y con domicilio en Paseo DE PARRA, N.44, 30880 AGUILAS.</w:t>
            </w:r>
          </w:p>
          <w:p w14:paraId="423502BB" w14:textId="77777777" w:rsidR="00D33B6A" w:rsidRPr="001C6D9F" w:rsidRDefault="00D33B6A" w:rsidP="00D33B6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noProof/>
                <w:color w:val="1F4E79"/>
                <w:sz w:val="20"/>
                <w:szCs w:val="20"/>
              </w:rPr>
            </w:pPr>
            <w:r w:rsidRPr="001C6D9F">
              <w:rPr>
                <w:rFonts w:ascii="Arial Narrow" w:hAnsi="Arial Narrow" w:cs="Calibri"/>
                <w:i/>
                <w:noProof/>
                <w:color w:val="1F4E79"/>
                <w:sz w:val="20"/>
                <w:szCs w:val="20"/>
              </w:rPr>
              <w:t>Los datos por usted facilitados, se utilizan con la finalidad de llevar a cabo los servicios contratados y la base jurídica para tal utilización es el consentimiento otorgado por usted para el uso de sus datos con esta finalidad.</w:t>
            </w:r>
          </w:p>
          <w:p w14:paraId="06B68C70" w14:textId="77777777" w:rsidR="00D33B6A" w:rsidRPr="001C6D9F" w:rsidRDefault="00D33B6A" w:rsidP="00D33B6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noProof/>
                <w:color w:val="1F4E79"/>
                <w:sz w:val="20"/>
                <w:szCs w:val="20"/>
              </w:rPr>
            </w:pPr>
            <w:r w:rsidRPr="001C6D9F">
              <w:rPr>
                <w:rFonts w:ascii="Arial Narrow" w:hAnsi="Arial Narrow" w:cs="Calibri"/>
                <w:i/>
                <w:noProof/>
                <w:color w:val="1F4E79"/>
                <w:sz w:val="20"/>
                <w:szCs w:val="20"/>
              </w:rPr>
              <w:t>Usted tiene derecho a retirar este consentimiento en cualquier momento.</w:t>
            </w:r>
          </w:p>
          <w:p w14:paraId="411B0F77" w14:textId="4E2A67EB" w:rsidR="00D33B6A" w:rsidRPr="00D33B6A" w:rsidRDefault="00D33B6A" w:rsidP="00D33B6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noProof/>
                <w:color w:val="1F4E79"/>
                <w:sz w:val="16"/>
                <w:szCs w:val="16"/>
              </w:rPr>
            </w:pPr>
            <w:r w:rsidRPr="001C6D9F">
              <w:rPr>
                <w:rFonts w:ascii="Arial Narrow" w:hAnsi="Arial Narrow" w:cs="Calibri"/>
                <w:i/>
                <w:noProof/>
                <w:color w:val="1F4E79"/>
                <w:sz w:val="20"/>
                <w:szCs w:val="20"/>
              </w:rPr>
              <w:t>De acuerdo con el artículo 13 del Reglamento Europeo de Protección de Datos, le informamos que usted tiene derecho a ejercer en relación a sus datos personales los derechos de acceso, rectificación, supresión, portabilidad, limitación del tratamiento, así como a oponerse a dicho tratamiento o al uso de sus datos para la elaboración de decisiones individuales automatizadas incluida la elaboración de perfiles, contactando con la siguiente dirección de correo electrónico: admon@cnaguilas.com. Igualmente le informamos que usted tiene derecho a presentar una reclamación ante la autoridad de control competente en caso de que considere que se ha vulnerado algún derecho en relación a la protección de sus datos personales.</w:t>
            </w:r>
          </w:p>
        </w:tc>
      </w:tr>
    </w:tbl>
    <w:p w14:paraId="5EAC75D2" w14:textId="77777777" w:rsidR="00557740" w:rsidRPr="00D33B6A" w:rsidRDefault="00557740" w:rsidP="00557740">
      <w:pPr>
        <w:jc w:val="both"/>
        <w:rPr>
          <w:rFonts w:ascii="Arial Narrow" w:hAnsi="Arial Narrow"/>
          <w:sz w:val="16"/>
          <w:szCs w:val="16"/>
        </w:rPr>
      </w:pPr>
    </w:p>
    <w:p w14:paraId="18782B27" w14:textId="7D9E0BF4" w:rsidR="00770FCC" w:rsidRDefault="00770FCC" w:rsidP="00770FCC">
      <w:pPr>
        <w:jc w:val="both"/>
        <w:rPr>
          <w:rFonts w:ascii="Arial Narrow" w:hAnsi="Arial Narrow"/>
          <w:sz w:val="22"/>
          <w:szCs w:val="22"/>
        </w:rPr>
      </w:pPr>
      <w:r w:rsidRPr="00D33B6A">
        <w:rPr>
          <w:rFonts w:ascii="Arial Narrow" w:hAnsi="Arial Narrow"/>
          <w:b/>
          <w:sz w:val="22"/>
          <w:szCs w:val="22"/>
          <w:u w:val="single"/>
        </w:rPr>
        <w:t>SOLICITO</w:t>
      </w:r>
      <w:r w:rsidRPr="00D33B6A">
        <w:rPr>
          <w:rFonts w:ascii="Arial Narrow" w:hAnsi="Arial Narrow"/>
          <w:sz w:val="22"/>
          <w:szCs w:val="22"/>
          <w:u w:val="single"/>
        </w:rPr>
        <w:t>:</w:t>
      </w:r>
      <w:r w:rsidRPr="00D33B6A">
        <w:rPr>
          <w:rFonts w:ascii="Arial Narrow" w:hAnsi="Arial Narrow"/>
          <w:sz w:val="22"/>
          <w:szCs w:val="22"/>
        </w:rPr>
        <w:t xml:space="preserve">  Autorización de atraque en el punto de amarre nº</w:t>
      </w:r>
      <w:permStart w:id="1110726406" w:edGrp="everyone"/>
      <w:r w:rsidRPr="00D33B6A">
        <w:rPr>
          <w:rFonts w:ascii="Arial Narrow" w:hAnsi="Arial Narrow"/>
          <w:sz w:val="22"/>
          <w:szCs w:val="22"/>
        </w:rPr>
        <w:t>___</w:t>
      </w:r>
      <w:r>
        <w:rPr>
          <w:rFonts w:ascii="Arial Narrow" w:hAnsi="Arial Narrow"/>
          <w:sz w:val="22"/>
          <w:szCs w:val="22"/>
        </w:rPr>
        <w:t>_</w:t>
      </w:r>
      <w:r w:rsidRPr="00D33B6A">
        <w:rPr>
          <w:rFonts w:ascii="Arial Narrow" w:hAnsi="Arial Narrow"/>
          <w:sz w:val="22"/>
          <w:szCs w:val="22"/>
        </w:rPr>
        <w:t xml:space="preserve">_ </w:t>
      </w:r>
      <w:permEnd w:id="1110726406"/>
      <w:r>
        <w:rPr>
          <w:rFonts w:ascii="Arial Narrow" w:hAnsi="Arial Narrow"/>
          <w:sz w:val="22"/>
          <w:szCs w:val="22"/>
        </w:rPr>
        <w:t xml:space="preserve">de dimensiones máximas: </w:t>
      </w:r>
    </w:p>
    <w:p w14:paraId="333D9191" w14:textId="77777777" w:rsidR="00770FCC" w:rsidRDefault="00770FCC" w:rsidP="00770FCC">
      <w:pPr>
        <w:jc w:val="both"/>
        <w:rPr>
          <w:rFonts w:ascii="Arial Narrow" w:hAnsi="Arial Narrow"/>
          <w:sz w:val="22"/>
          <w:szCs w:val="22"/>
        </w:rPr>
      </w:pPr>
    </w:p>
    <w:p w14:paraId="36771846" w14:textId="5ED3C171" w:rsidR="00770FCC" w:rsidRDefault="00770FCC" w:rsidP="00770FCC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eslora: </w:t>
      </w:r>
      <w:permStart w:id="1986820830" w:edGrp="everyone"/>
      <w:r>
        <w:rPr>
          <w:rFonts w:ascii="Arial Narrow" w:hAnsi="Arial Narrow"/>
          <w:sz w:val="22"/>
          <w:szCs w:val="22"/>
        </w:rPr>
        <w:t>______</w:t>
      </w:r>
      <w:permEnd w:id="1986820830"/>
      <w:r>
        <w:rPr>
          <w:rFonts w:ascii="Arial Narrow" w:hAnsi="Arial Narrow"/>
          <w:sz w:val="22"/>
          <w:szCs w:val="22"/>
        </w:rPr>
        <w:t xml:space="preserve"> metros y manga: </w:t>
      </w:r>
      <w:permStart w:id="1055918581" w:edGrp="everyone"/>
      <w:r>
        <w:rPr>
          <w:rFonts w:ascii="Arial Narrow" w:hAnsi="Arial Narrow"/>
          <w:sz w:val="22"/>
          <w:szCs w:val="22"/>
        </w:rPr>
        <w:t xml:space="preserve">________ </w:t>
      </w:r>
      <w:permEnd w:id="1055918581"/>
      <w:r>
        <w:rPr>
          <w:rFonts w:ascii="Arial Narrow" w:hAnsi="Arial Narrow"/>
          <w:sz w:val="22"/>
          <w:szCs w:val="22"/>
        </w:rPr>
        <w:t>metros</w:t>
      </w:r>
    </w:p>
    <w:p w14:paraId="7CB0F373" w14:textId="77777777" w:rsidR="00770FCC" w:rsidRDefault="00770FCC" w:rsidP="00770FCC">
      <w:pPr>
        <w:jc w:val="center"/>
        <w:rPr>
          <w:rFonts w:ascii="Arial Narrow" w:hAnsi="Arial Narrow"/>
          <w:sz w:val="22"/>
          <w:szCs w:val="22"/>
        </w:rPr>
      </w:pPr>
    </w:p>
    <w:p w14:paraId="767D8E6C" w14:textId="551C3702" w:rsidR="00770FCC" w:rsidRPr="00D33B6A" w:rsidRDefault="00770FCC" w:rsidP="00770FCC">
      <w:pPr>
        <w:jc w:val="both"/>
        <w:rPr>
          <w:rFonts w:ascii="Arial Narrow" w:hAnsi="Arial Narrow"/>
          <w:sz w:val="22"/>
          <w:szCs w:val="22"/>
        </w:rPr>
      </w:pPr>
      <w:r w:rsidRPr="00D33B6A">
        <w:rPr>
          <w:rFonts w:ascii="Arial Narrow" w:hAnsi="Arial Narrow"/>
          <w:sz w:val="22"/>
          <w:szCs w:val="22"/>
        </w:rPr>
        <w:t>en el Puerto Deportivo CN Águilas para la embarcación de la que soy titular y que se corresponde con los siguientes datos.</w:t>
      </w:r>
    </w:p>
    <w:p w14:paraId="1930DA8C" w14:textId="77777777" w:rsidR="006E423C" w:rsidRPr="00D33B6A" w:rsidRDefault="00557740" w:rsidP="00557740">
      <w:pPr>
        <w:jc w:val="both"/>
        <w:rPr>
          <w:rFonts w:ascii="Arial Narrow" w:hAnsi="Arial Narrow"/>
          <w:sz w:val="22"/>
          <w:szCs w:val="22"/>
        </w:rPr>
      </w:pPr>
      <w:r w:rsidRPr="00D33B6A">
        <w:rPr>
          <w:rFonts w:ascii="Arial Narrow" w:hAnsi="Arial Narrow"/>
          <w:sz w:val="22"/>
          <w:szCs w:val="22"/>
        </w:rPr>
        <w:tab/>
      </w:r>
    </w:p>
    <w:p w14:paraId="78E3A1F5" w14:textId="77777777" w:rsidR="00C71D32" w:rsidRPr="00D33B6A" w:rsidRDefault="00C71D32" w:rsidP="00557740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190"/>
        <w:gridCol w:w="3530"/>
        <w:gridCol w:w="13"/>
      </w:tblGrid>
      <w:tr w:rsidR="00815980" w:rsidRPr="00D33B6A" w14:paraId="6F07FE96" w14:textId="77777777" w:rsidTr="00C404BF">
        <w:trPr>
          <w:gridAfter w:val="1"/>
          <w:wAfter w:w="13" w:type="dxa"/>
        </w:trPr>
        <w:tc>
          <w:tcPr>
            <w:tcW w:w="468" w:type="dxa"/>
            <w:shd w:val="clear" w:color="auto" w:fill="E0E0E0"/>
            <w:vAlign w:val="center"/>
          </w:tcPr>
          <w:p w14:paraId="4FC92752" w14:textId="4AC7FE65" w:rsidR="00815980" w:rsidRPr="00D33B6A" w:rsidRDefault="00D33B6A" w:rsidP="009132F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9720" w:type="dxa"/>
            <w:gridSpan w:val="2"/>
            <w:shd w:val="clear" w:color="auto" w:fill="E0E0E0"/>
            <w:vAlign w:val="center"/>
          </w:tcPr>
          <w:p w14:paraId="72F6542C" w14:textId="77777777" w:rsidR="00815980" w:rsidRPr="00D33B6A" w:rsidRDefault="00815980" w:rsidP="009132F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3B6A">
              <w:rPr>
                <w:rFonts w:ascii="Arial Narrow" w:hAnsi="Arial Narrow"/>
                <w:b/>
                <w:sz w:val="22"/>
                <w:szCs w:val="22"/>
              </w:rPr>
              <w:t>DATOS DE LA EMBARCACIÓN</w:t>
            </w:r>
          </w:p>
        </w:tc>
      </w:tr>
      <w:tr w:rsidR="00770FCC" w:rsidRPr="00D33B6A" w14:paraId="1D11234B" w14:textId="77777777" w:rsidTr="00770FCC">
        <w:tblPrEx>
          <w:jc w:val="center"/>
        </w:tblPrEx>
        <w:trPr>
          <w:trHeight w:val="363"/>
          <w:jc w:val="center"/>
        </w:trPr>
        <w:tc>
          <w:tcPr>
            <w:tcW w:w="6658" w:type="dxa"/>
            <w:gridSpan w:val="2"/>
            <w:vAlign w:val="center"/>
          </w:tcPr>
          <w:p w14:paraId="20BEC232" w14:textId="77777777" w:rsidR="00770FCC" w:rsidRPr="00D33B6A" w:rsidRDefault="00770FCC" w:rsidP="009132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3B6A">
              <w:rPr>
                <w:rFonts w:ascii="Arial Narrow" w:hAnsi="Arial Narrow"/>
                <w:sz w:val="22"/>
                <w:szCs w:val="22"/>
              </w:rPr>
              <w:t>Nombre:</w:t>
            </w:r>
          </w:p>
        </w:tc>
        <w:tc>
          <w:tcPr>
            <w:tcW w:w="3543" w:type="dxa"/>
            <w:gridSpan w:val="2"/>
            <w:vAlign w:val="center"/>
          </w:tcPr>
          <w:p w14:paraId="512CBBD3" w14:textId="77777777" w:rsidR="00770FCC" w:rsidRPr="00D33B6A" w:rsidRDefault="00770FCC" w:rsidP="009132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3B6A">
              <w:rPr>
                <w:rFonts w:ascii="Arial Narrow" w:hAnsi="Arial Narrow"/>
                <w:sz w:val="22"/>
                <w:szCs w:val="22"/>
              </w:rPr>
              <w:t>Matrícula:</w:t>
            </w:r>
          </w:p>
        </w:tc>
      </w:tr>
      <w:tr w:rsidR="00770FCC" w:rsidRPr="00D33B6A" w14:paraId="4795766E" w14:textId="77777777" w:rsidTr="00770FCC">
        <w:tblPrEx>
          <w:jc w:val="center"/>
        </w:tblPrEx>
        <w:trPr>
          <w:trHeight w:val="363"/>
          <w:jc w:val="center"/>
        </w:trPr>
        <w:tc>
          <w:tcPr>
            <w:tcW w:w="6658" w:type="dxa"/>
            <w:gridSpan w:val="2"/>
            <w:vAlign w:val="center"/>
          </w:tcPr>
          <w:p w14:paraId="7EB66A8F" w14:textId="20B1308B" w:rsidR="00770FCC" w:rsidRDefault="00770FCC" w:rsidP="009132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583BFA0" w14:textId="4EB9D1BD" w:rsidR="00770FCC" w:rsidRPr="00D33B6A" w:rsidRDefault="00EB7CA5" w:rsidP="00EB7C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permStart w:id="1612471818" w:edGrp="everyone"/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permEnd w:id="1612471818"/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</w:p>
        </w:tc>
        <w:tc>
          <w:tcPr>
            <w:tcW w:w="3543" w:type="dxa"/>
            <w:gridSpan w:val="2"/>
            <w:vAlign w:val="center"/>
          </w:tcPr>
          <w:p w14:paraId="04F1681D" w14:textId="77777777" w:rsidR="00770FCC" w:rsidRDefault="00770FCC" w:rsidP="009132F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A5B2CA0" w14:textId="4CACC9CC" w:rsidR="00EB7CA5" w:rsidRPr="00D33B6A" w:rsidRDefault="00EB7CA5" w:rsidP="00EB7C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permStart w:id="1472148605" w:edGrp="everyone"/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</w:t>
            </w:r>
            <w:permEnd w:id="1472148605"/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</w:tc>
      </w:tr>
    </w:tbl>
    <w:p w14:paraId="2A791C38" w14:textId="77777777" w:rsidR="00770FCC" w:rsidRDefault="00770FCC" w:rsidP="00770FCC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75DCEE47" w14:textId="2627B123" w:rsidR="00770FCC" w:rsidRPr="00D33B6A" w:rsidRDefault="00770FCC" w:rsidP="00770FC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DECLARO</w:t>
      </w:r>
      <w:r w:rsidRPr="00D33B6A">
        <w:rPr>
          <w:rFonts w:ascii="Arial Narrow" w:hAnsi="Arial Narrow"/>
          <w:sz w:val="22"/>
          <w:szCs w:val="22"/>
          <w:u w:val="single"/>
        </w:rPr>
        <w:t>:</w:t>
      </w:r>
      <w:r w:rsidRPr="00D33B6A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Que la embarcación descrita cumple las dimensiones del punto de amarre solicitado.</w:t>
      </w:r>
    </w:p>
    <w:p w14:paraId="3D6EB148" w14:textId="77777777" w:rsidR="00815980" w:rsidRPr="00D33B6A" w:rsidRDefault="00815980" w:rsidP="003D2F5B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</w:p>
    <w:p w14:paraId="5A93DDAA" w14:textId="77777777" w:rsidR="006E423C" w:rsidRPr="00D33B6A" w:rsidRDefault="006E423C" w:rsidP="003D2F5B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26"/>
        <w:gridCol w:w="4994"/>
        <w:gridCol w:w="13"/>
      </w:tblGrid>
      <w:tr w:rsidR="00815980" w:rsidRPr="00D33B6A" w14:paraId="729C5457" w14:textId="77777777" w:rsidTr="00C404BF">
        <w:trPr>
          <w:gridAfter w:val="1"/>
          <w:wAfter w:w="13" w:type="dxa"/>
        </w:trPr>
        <w:tc>
          <w:tcPr>
            <w:tcW w:w="468" w:type="dxa"/>
            <w:shd w:val="clear" w:color="auto" w:fill="E0E0E0"/>
            <w:vAlign w:val="center"/>
          </w:tcPr>
          <w:p w14:paraId="75AB99AC" w14:textId="7A997493" w:rsidR="00815980" w:rsidRPr="00D33B6A" w:rsidRDefault="00D33B6A" w:rsidP="009132F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9720" w:type="dxa"/>
            <w:gridSpan w:val="2"/>
            <w:shd w:val="clear" w:color="auto" w:fill="E0E0E0"/>
            <w:vAlign w:val="center"/>
          </w:tcPr>
          <w:p w14:paraId="5333504C" w14:textId="77777777" w:rsidR="00815980" w:rsidRPr="00D33B6A" w:rsidRDefault="00815980" w:rsidP="009132F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D33B6A">
              <w:rPr>
                <w:rFonts w:ascii="Arial Narrow" w:hAnsi="Arial Narrow"/>
                <w:b/>
                <w:sz w:val="22"/>
                <w:szCs w:val="22"/>
              </w:rPr>
              <w:t>DOCUMENTOS QUE APORTO</w:t>
            </w:r>
            <w:r w:rsidR="00501ECB" w:rsidRPr="00D33B6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01ECB" w:rsidRPr="00D33B6A">
              <w:rPr>
                <w:rFonts w:ascii="Arial Narrow" w:hAnsi="Arial Narrow"/>
                <w:i/>
                <w:sz w:val="22"/>
                <w:szCs w:val="22"/>
              </w:rPr>
              <w:t>(marque con una X)</w:t>
            </w:r>
          </w:p>
        </w:tc>
      </w:tr>
      <w:tr w:rsidR="00815980" w:rsidRPr="00D33B6A" w14:paraId="18F82952" w14:textId="77777777" w:rsidTr="00C404BF">
        <w:tblPrEx>
          <w:jc w:val="center"/>
        </w:tblPrEx>
        <w:trPr>
          <w:trHeight w:val="363"/>
          <w:jc w:val="center"/>
        </w:trPr>
        <w:tc>
          <w:tcPr>
            <w:tcW w:w="5194" w:type="dxa"/>
            <w:gridSpan w:val="2"/>
            <w:vAlign w:val="center"/>
          </w:tcPr>
          <w:p w14:paraId="725C7A8C" w14:textId="77777777" w:rsidR="00815980" w:rsidRPr="00D33B6A" w:rsidRDefault="00501ECB" w:rsidP="00D33B6A">
            <w:pPr>
              <w:rPr>
                <w:rFonts w:ascii="Arial Narrow" w:hAnsi="Arial Narrow"/>
              </w:rPr>
            </w:pPr>
            <w:permStart w:id="970620690" w:edGrp="everyone"/>
            <w:proofErr w:type="gramStart"/>
            <w:r w:rsidRPr="00D33B6A">
              <w:rPr>
                <w:rFonts w:ascii="Arial Narrow" w:hAnsi="Arial Narrow"/>
              </w:rPr>
              <w:t>□</w:t>
            </w:r>
            <w:permEnd w:id="970620690"/>
            <w:r w:rsidRPr="00D33B6A">
              <w:rPr>
                <w:rFonts w:ascii="Arial Narrow" w:hAnsi="Arial Narrow"/>
              </w:rPr>
              <w:t xml:space="preserve">  </w:t>
            </w:r>
            <w:r w:rsidR="00815980" w:rsidRPr="00D33B6A">
              <w:rPr>
                <w:rFonts w:ascii="Arial Narrow" w:hAnsi="Arial Narrow"/>
              </w:rPr>
              <w:t>DNI</w:t>
            </w:r>
            <w:proofErr w:type="gramEnd"/>
            <w:r w:rsidR="00815980" w:rsidRPr="00D33B6A">
              <w:rPr>
                <w:rFonts w:ascii="Arial Narrow" w:hAnsi="Arial Narrow"/>
              </w:rPr>
              <w:t xml:space="preserve"> / CIF</w:t>
            </w:r>
          </w:p>
        </w:tc>
        <w:tc>
          <w:tcPr>
            <w:tcW w:w="5007" w:type="dxa"/>
            <w:gridSpan w:val="2"/>
            <w:vAlign w:val="center"/>
          </w:tcPr>
          <w:p w14:paraId="60D65142" w14:textId="73DB7A30" w:rsidR="00815980" w:rsidRPr="00A47D37" w:rsidRDefault="00D33B6A" w:rsidP="00A47D37">
            <w:pPr>
              <w:rPr>
                <w:rFonts w:ascii="Arial Narrow" w:hAnsi="Arial Narrow"/>
              </w:rPr>
            </w:pPr>
            <w:permStart w:id="297015350" w:edGrp="everyone"/>
            <w:r w:rsidRPr="00D33B6A">
              <w:rPr>
                <w:rFonts w:ascii="Arial Narrow" w:hAnsi="Arial Narrow"/>
              </w:rPr>
              <w:t>□</w:t>
            </w:r>
            <w:permEnd w:id="297015350"/>
            <w:r w:rsidRPr="00D33B6A">
              <w:rPr>
                <w:rFonts w:ascii="Arial Narrow" w:hAnsi="Arial Narrow"/>
              </w:rPr>
              <w:t xml:space="preserve"> Hoja</w:t>
            </w:r>
            <w:r w:rsidR="00815980" w:rsidRPr="00D33B6A">
              <w:rPr>
                <w:rFonts w:ascii="Arial Narrow" w:hAnsi="Arial Narrow"/>
              </w:rPr>
              <w:t xml:space="preserve"> de Asiento del Registro Marítimo</w:t>
            </w:r>
            <w:r w:rsidR="00A47D37">
              <w:rPr>
                <w:rFonts w:ascii="Arial Narrow" w:hAnsi="Arial Narrow"/>
              </w:rPr>
              <w:t xml:space="preserve"> </w:t>
            </w:r>
            <w:r w:rsidR="00815980" w:rsidRPr="00A47D37">
              <w:rPr>
                <w:rFonts w:ascii="Arial Narrow" w:hAnsi="Arial Narrow"/>
                <w:sz w:val="20"/>
                <w:szCs w:val="20"/>
              </w:rPr>
              <w:t>ACTUALIZADA</w:t>
            </w:r>
          </w:p>
        </w:tc>
      </w:tr>
      <w:tr w:rsidR="00D33B6A" w:rsidRPr="00D33B6A" w14:paraId="74950E1C" w14:textId="77777777" w:rsidTr="00C404BF">
        <w:tblPrEx>
          <w:jc w:val="center"/>
        </w:tblPrEx>
        <w:trPr>
          <w:trHeight w:val="363"/>
          <w:jc w:val="center"/>
        </w:trPr>
        <w:tc>
          <w:tcPr>
            <w:tcW w:w="5194" w:type="dxa"/>
            <w:gridSpan w:val="2"/>
            <w:vAlign w:val="center"/>
          </w:tcPr>
          <w:p w14:paraId="02463490" w14:textId="3DB766CB" w:rsidR="00D33B6A" w:rsidRPr="00D33B6A" w:rsidRDefault="00D33B6A" w:rsidP="00D33B6A">
            <w:pPr>
              <w:rPr>
                <w:rFonts w:ascii="Arial Narrow" w:hAnsi="Arial Narrow"/>
              </w:rPr>
            </w:pPr>
            <w:permStart w:id="1784892740" w:edGrp="everyone"/>
            <w:proofErr w:type="gramStart"/>
            <w:r w:rsidRPr="00D33B6A">
              <w:rPr>
                <w:rFonts w:ascii="Arial Narrow" w:hAnsi="Arial Narrow"/>
              </w:rPr>
              <w:t>□</w:t>
            </w:r>
            <w:permEnd w:id="1784892740"/>
            <w:r w:rsidRPr="00D33B6A">
              <w:rPr>
                <w:rFonts w:ascii="Arial Narrow" w:hAnsi="Arial Narrow"/>
              </w:rPr>
              <w:t xml:space="preserve">  SEGURO</w:t>
            </w:r>
            <w:proofErr w:type="gramEnd"/>
            <w:r w:rsidRPr="00D33B6A">
              <w:rPr>
                <w:rFonts w:ascii="Arial Narrow" w:hAnsi="Arial Narrow"/>
              </w:rPr>
              <w:t xml:space="preserve"> OBLIGATORIO DE EMBARCACIÓN </w:t>
            </w:r>
          </w:p>
        </w:tc>
        <w:tc>
          <w:tcPr>
            <w:tcW w:w="5007" w:type="dxa"/>
            <w:gridSpan w:val="2"/>
            <w:vAlign w:val="center"/>
          </w:tcPr>
          <w:p w14:paraId="5A5B1DDA" w14:textId="39DFF6A7" w:rsidR="00D33B6A" w:rsidRPr="00D33B6A" w:rsidRDefault="00D33B6A" w:rsidP="00D33B6A">
            <w:pPr>
              <w:rPr>
                <w:rFonts w:ascii="Arial Narrow" w:hAnsi="Arial Narrow"/>
              </w:rPr>
            </w:pPr>
            <w:permStart w:id="605618232" w:edGrp="everyone"/>
            <w:r w:rsidRPr="00D33B6A">
              <w:rPr>
                <w:rFonts w:ascii="Arial Narrow" w:hAnsi="Arial Narrow"/>
              </w:rPr>
              <w:t>□</w:t>
            </w:r>
            <w:permEnd w:id="605618232"/>
            <w:r w:rsidRPr="00D33B6A">
              <w:rPr>
                <w:rFonts w:ascii="Arial Narrow" w:hAnsi="Arial Narrow"/>
              </w:rPr>
              <w:t xml:space="preserve"> SOLICITUD DE AUTORIZACIÓN DE ATRAQUE</w:t>
            </w:r>
          </w:p>
        </w:tc>
      </w:tr>
      <w:tr w:rsidR="006E423C" w:rsidRPr="00D33B6A" w14:paraId="50A515E9" w14:textId="77777777" w:rsidTr="00C404BF">
        <w:tblPrEx>
          <w:jc w:val="center"/>
        </w:tblPrEx>
        <w:trPr>
          <w:trHeight w:val="363"/>
          <w:jc w:val="center"/>
        </w:trPr>
        <w:tc>
          <w:tcPr>
            <w:tcW w:w="10201" w:type="dxa"/>
            <w:gridSpan w:val="4"/>
            <w:vAlign w:val="center"/>
          </w:tcPr>
          <w:p w14:paraId="7FC8AD16" w14:textId="7333E0FB" w:rsidR="006E423C" w:rsidRPr="00D33B6A" w:rsidRDefault="006E423C" w:rsidP="00D33B6A">
            <w:pPr>
              <w:ind w:left="691"/>
              <w:rPr>
                <w:rFonts w:ascii="Arial Narrow" w:hAnsi="Arial Narrow"/>
                <w:sz w:val="22"/>
                <w:szCs w:val="22"/>
              </w:rPr>
            </w:pPr>
            <w:permStart w:id="793644847" w:edGrp="everyone"/>
            <w:proofErr w:type="gramStart"/>
            <w:r w:rsidRPr="00D33B6A">
              <w:rPr>
                <w:rFonts w:ascii="Arial Narrow" w:hAnsi="Arial Narrow"/>
                <w:sz w:val="52"/>
                <w:szCs w:val="52"/>
              </w:rPr>
              <w:t>□</w:t>
            </w:r>
            <w:permEnd w:id="793644847"/>
            <w:r w:rsidRPr="00D33B6A">
              <w:rPr>
                <w:rFonts w:ascii="Arial Narrow" w:hAnsi="Arial Narrow"/>
                <w:sz w:val="52"/>
                <w:szCs w:val="52"/>
              </w:rPr>
              <w:t xml:space="preserve"> </w:t>
            </w:r>
            <w:r w:rsidRPr="00D33B6A">
              <w:rPr>
                <w:rFonts w:ascii="Arial Narrow" w:hAnsi="Arial Narrow"/>
                <w:sz w:val="22"/>
                <w:szCs w:val="22"/>
              </w:rPr>
              <w:t xml:space="preserve"> Otros</w:t>
            </w:r>
            <w:proofErr w:type="gramEnd"/>
            <w:r w:rsidRPr="00D33B6A">
              <w:rPr>
                <w:rFonts w:ascii="Arial Narrow" w:hAnsi="Arial Narrow"/>
                <w:sz w:val="22"/>
                <w:szCs w:val="22"/>
              </w:rPr>
              <w:t xml:space="preserve"> documentos:  </w:t>
            </w:r>
            <w:permStart w:id="1521647269" w:edGrp="everyone"/>
            <w:r w:rsidRPr="00D33B6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</w:t>
            </w:r>
            <w:permEnd w:id="1521647269"/>
          </w:p>
        </w:tc>
      </w:tr>
    </w:tbl>
    <w:p w14:paraId="6E29294E" w14:textId="77777777" w:rsidR="00E90B74" w:rsidRPr="00D33B6A" w:rsidRDefault="00E90B74" w:rsidP="00E90B74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</w:p>
    <w:p w14:paraId="0749D76C" w14:textId="13F6A89D" w:rsidR="00E90B74" w:rsidRDefault="00E90B74" w:rsidP="00E90B7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permStart w:id="1269399522" w:edGrp="everyone"/>
      <w:r w:rsidRPr="00D33B6A">
        <w:rPr>
          <w:rFonts w:ascii="Arial Narrow" w:hAnsi="Arial Narrow"/>
          <w:color w:val="000000"/>
          <w:sz w:val="22"/>
          <w:szCs w:val="22"/>
        </w:rPr>
        <w:t>…………</w:t>
      </w:r>
      <w:r w:rsidR="00770FCC" w:rsidRPr="00D33B6A">
        <w:rPr>
          <w:rFonts w:ascii="Arial Narrow" w:hAnsi="Arial Narrow"/>
          <w:color w:val="000000"/>
          <w:sz w:val="22"/>
          <w:szCs w:val="22"/>
        </w:rPr>
        <w:t>……</w:t>
      </w:r>
      <w:r w:rsidRPr="00D33B6A">
        <w:rPr>
          <w:rFonts w:ascii="Arial Narrow" w:hAnsi="Arial Narrow"/>
          <w:color w:val="000000"/>
          <w:sz w:val="22"/>
          <w:szCs w:val="22"/>
        </w:rPr>
        <w:t>…………</w:t>
      </w:r>
      <w:r w:rsidR="00770FCC" w:rsidRPr="00D33B6A">
        <w:rPr>
          <w:rFonts w:ascii="Arial Narrow" w:hAnsi="Arial Narrow"/>
          <w:color w:val="000000"/>
          <w:sz w:val="22"/>
          <w:szCs w:val="22"/>
        </w:rPr>
        <w:t>……</w:t>
      </w:r>
      <w:permEnd w:id="1269399522"/>
      <w:r w:rsidRPr="00D33B6A">
        <w:rPr>
          <w:rFonts w:ascii="Arial Narrow" w:hAnsi="Arial Narrow"/>
          <w:color w:val="000000"/>
          <w:sz w:val="22"/>
          <w:szCs w:val="22"/>
        </w:rPr>
        <w:t xml:space="preserve">, </w:t>
      </w:r>
      <w:r w:rsidR="00770FCC" w:rsidRPr="00D33B6A">
        <w:rPr>
          <w:rFonts w:ascii="Arial Narrow" w:hAnsi="Arial Narrow"/>
          <w:color w:val="000000"/>
          <w:sz w:val="22"/>
          <w:szCs w:val="22"/>
        </w:rPr>
        <w:t>a.</w:t>
      </w:r>
      <w:permStart w:id="1583360444" w:edGrp="everyone"/>
      <w:r w:rsidR="00770FCC" w:rsidRPr="00D33B6A">
        <w:rPr>
          <w:rFonts w:ascii="Arial Narrow" w:hAnsi="Arial Narrow"/>
          <w:color w:val="000000"/>
          <w:sz w:val="22"/>
          <w:szCs w:val="22"/>
        </w:rPr>
        <w:t>…</w:t>
      </w:r>
      <w:r w:rsidRPr="00D33B6A">
        <w:rPr>
          <w:rFonts w:ascii="Arial Narrow" w:hAnsi="Arial Narrow"/>
          <w:color w:val="000000"/>
          <w:sz w:val="22"/>
          <w:szCs w:val="22"/>
        </w:rPr>
        <w:t>…</w:t>
      </w:r>
      <w:permEnd w:id="1583360444"/>
      <w:r w:rsidRPr="00D33B6A">
        <w:rPr>
          <w:rFonts w:ascii="Arial Narrow" w:hAnsi="Arial Narrow"/>
          <w:color w:val="000000"/>
          <w:sz w:val="22"/>
          <w:szCs w:val="22"/>
        </w:rPr>
        <w:t xml:space="preserve"> de</w:t>
      </w:r>
      <w:permStart w:id="1435178734" w:edGrp="everyone"/>
      <w:r w:rsidRPr="00D33B6A">
        <w:rPr>
          <w:rFonts w:ascii="Arial Narrow" w:hAnsi="Arial Narrow"/>
          <w:color w:val="000000"/>
          <w:sz w:val="22"/>
          <w:szCs w:val="22"/>
        </w:rPr>
        <w:t>…………………….</w:t>
      </w:r>
      <w:permEnd w:id="1435178734"/>
      <w:r w:rsidRPr="00D33B6A">
        <w:rPr>
          <w:rFonts w:ascii="Arial Narrow" w:hAnsi="Arial Narrow"/>
          <w:color w:val="000000"/>
          <w:sz w:val="22"/>
          <w:szCs w:val="22"/>
        </w:rPr>
        <w:t xml:space="preserve"> </w:t>
      </w:r>
      <w:r w:rsidR="00770FCC" w:rsidRPr="00D33B6A">
        <w:rPr>
          <w:rFonts w:ascii="Arial Narrow" w:hAnsi="Arial Narrow"/>
          <w:color w:val="000000"/>
          <w:sz w:val="22"/>
          <w:szCs w:val="22"/>
        </w:rPr>
        <w:t>de</w:t>
      </w:r>
      <w:permStart w:id="1364398145" w:edGrp="everyone"/>
      <w:r w:rsidR="00770FCC" w:rsidRPr="00D33B6A">
        <w:rPr>
          <w:rFonts w:ascii="Arial Narrow" w:hAnsi="Arial Narrow"/>
          <w:color w:val="000000"/>
          <w:sz w:val="22"/>
          <w:szCs w:val="22"/>
        </w:rPr>
        <w:t>…</w:t>
      </w:r>
      <w:r w:rsidRPr="00D33B6A">
        <w:rPr>
          <w:rFonts w:ascii="Arial Narrow" w:hAnsi="Arial Narrow"/>
          <w:color w:val="000000"/>
          <w:sz w:val="22"/>
          <w:szCs w:val="22"/>
        </w:rPr>
        <w:t>…….</w:t>
      </w:r>
    </w:p>
    <w:permEnd w:id="1364398145"/>
    <w:p w14:paraId="1F47C840" w14:textId="06B4C009" w:rsidR="00D33B6A" w:rsidRDefault="00D33B6A" w:rsidP="00E90B7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</w:p>
    <w:p w14:paraId="5F37CCBE" w14:textId="7AB68D0E" w:rsidR="00770FCC" w:rsidRDefault="00770FCC" w:rsidP="00E90B7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</w:p>
    <w:p w14:paraId="484E51D7" w14:textId="7FA67367" w:rsidR="00770FCC" w:rsidRDefault="00770FCC" w:rsidP="00E90B7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</w:p>
    <w:p w14:paraId="2FA62F81" w14:textId="15792FB9" w:rsidR="00770FCC" w:rsidRDefault="00770FCC" w:rsidP="00E90B7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</w:p>
    <w:p w14:paraId="65288719" w14:textId="77777777" w:rsidR="00770FCC" w:rsidRDefault="00770FCC" w:rsidP="00E90B7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</w:p>
    <w:p w14:paraId="0C0D0406" w14:textId="77777777" w:rsidR="00D33B6A" w:rsidRPr="00D33B6A" w:rsidRDefault="00D33B6A" w:rsidP="00E90B7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</w:p>
    <w:p w14:paraId="452C3EB4" w14:textId="6CBFC990" w:rsidR="00D33B6A" w:rsidRPr="00D33B6A" w:rsidRDefault="00E90B74" w:rsidP="00770FC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D33B6A">
        <w:rPr>
          <w:rFonts w:ascii="Arial Narrow" w:hAnsi="Arial Narrow"/>
          <w:color w:val="000000"/>
          <w:sz w:val="22"/>
          <w:szCs w:val="22"/>
        </w:rPr>
        <w:t>(</w:t>
      </w:r>
      <w:r w:rsidRPr="00D33B6A">
        <w:rPr>
          <w:rFonts w:ascii="Arial Narrow" w:hAnsi="Arial Narrow"/>
          <w:i/>
          <w:color w:val="000000"/>
          <w:sz w:val="22"/>
          <w:szCs w:val="22"/>
        </w:rPr>
        <w:t>firma de solicitud</w:t>
      </w:r>
      <w:r w:rsidRPr="00D33B6A">
        <w:rPr>
          <w:rFonts w:ascii="Arial Narrow" w:hAnsi="Arial Narrow"/>
          <w:color w:val="000000"/>
          <w:sz w:val="22"/>
          <w:szCs w:val="22"/>
        </w:rPr>
        <w:t>)</w:t>
      </w:r>
    </w:p>
    <w:p w14:paraId="31E986D9" w14:textId="77777777" w:rsidR="00D33B6A" w:rsidRPr="00D33B6A" w:rsidRDefault="00D33B6A" w:rsidP="00D33B6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</w:p>
    <w:sectPr w:rsidR="00D33B6A" w:rsidRPr="00D33B6A" w:rsidSect="001C6D9F">
      <w:footerReference w:type="even" r:id="rId7"/>
      <w:pgSz w:w="11906" w:h="16838"/>
      <w:pgMar w:top="720" w:right="99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FB895" w14:textId="77777777" w:rsidR="00C51771" w:rsidRDefault="00C51771">
      <w:r>
        <w:separator/>
      </w:r>
    </w:p>
  </w:endnote>
  <w:endnote w:type="continuationSeparator" w:id="0">
    <w:p w14:paraId="7D002911" w14:textId="77777777" w:rsidR="00C51771" w:rsidRDefault="00C5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1D0E" w14:textId="77777777" w:rsidR="00103DDB" w:rsidRDefault="00103DDB" w:rsidP="00D15A8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AB7B67" w14:textId="77777777" w:rsidR="00103DDB" w:rsidRDefault="00103DDB" w:rsidP="00D15A8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C135" w14:textId="77777777" w:rsidR="00C51771" w:rsidRDefault="00C51771">
      <w:r>
        <w:separator/>
      </w:r>
    </w:p>
  </w:footnote>
  <w:footnote w:type="continuationSeparator" w:id="0">
    <w:p w14:paraId="1AEC2127" w14:textId="77777777" w:rsidR="00C51771" w:rsidRDefault="00C51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41B6"/>
    <w:multiLevelType w:val="multilevel"/>
    <w:tmpl w:val="4060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12D33"/>
    <w:multiLevelType w:val="multilevel"/>
    <w:tmpl w:val="8DD6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6664A"/>
    <w:multiLevelType w:val="hybridMultilevel"/>
    <w:tmpl w:val="02026CD4"/>
    <w:lvl w:ilvl="0" w:tplc="44E6AB08">
      <w:start w:val="1"/>
      <w:numFmt w:val="lowerLetter"/>
      <w:lvlText w:val="%1)"/>
      <w:lvlJc w:val="left"/>
      <w:pPr>
        <w:tabs>
          <w:tab w:val="num" w:pos="1893"/>
        </w:tabs>
        <w:ind w:left="1893" w:hanging="1185"/>
      </w:pPr>
      <w:rPr>
        <w:rFonts w:cs="Times New Roman" w:hint="default"/>
      </w:rPr>
    </w:lvl>
    <w:lvl w:ilvl="1" w:tplc="8FA8C7BC">
      <w:start w:val="1"/>
      <w:numFmt w:val="decimal"/>
      <w:lvlText w:val="%2."/>
      <w:lvlJc w:val="left"/>
      <w:pPr>
        <w:tabs>
          <w:tab w:val="num" w:pos="1863"/>
        </w:tabs>
        <w:ind w:left="1863" w:hanging="43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D3A2004"/>
    <w:multiLevelType w:val="multilevel"/>
    <w:tmpl w:val="CA4E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649AD"/>
    <w:multiLevelType w:val="multilevel"/>
    <w:tmpl w:val="8756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970BA"/>
    <w:multiLevelType w:val="hybridMultilevel"/>
    <w:tmpl w:val="B56437B2"/>
    <w:lvl w:ilvl="0" w:tplc="3B70CB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574C0"/>
    <w:multiLevelType w:val="multilevel"/>
    <w:tmpl w:val="97E8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99D7D93"/>
    <w:multiLevelType w:val="hybridMultilevel"/>
    <w:tmpl w:val="EB386BC8"/>
    <w:lvl w:ilvl="0" w:tplc="851061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787A27"/>
    <w:multiLevelType w:val="multilevel"/>
    <w:tmpl w:val="DBC8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C40C51"/>
    <w:multiLevelType w:val="multilevel"/>
    <w:tmpl w:val="6012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182171"/>
    <w:multiLevelType w:val="multilevel"/>
    <w:tmpl w:val="3EF6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F87C79"/>
    <w:multiLevelType w:val="multilevel"/>
    <w:tmpl w:val="F430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5E64C0"/>
    <w:multiLevelType w:val="hybridMultilevel"/>
    <w:tmpl w:val="2D4621FA"/>
    <w:lvl w:ilvl="0" w:tplc="B05E8FB8">
      <w:start w:val="1"/>
      <w:numFmt w:val="upperLetter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3" w15:restartNumberingAfterBreak="0">
    <w:nsid w:val="5F580646"/>
    <w:multiLevelType w:val="multilevel"/>
    <w:tmpl w:val="B624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5B3265"/>
    <w:multiLevelType w:val="hybridMultilevel"/>
    <w:tmpl w:val="1D8245C0"/>
    <w:lvl w:ilvl="0" w:tplc="8186840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2B3AD4C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6F749E"/>
    <w:multiLevelType w:val="hybridMultilevel"/>
    <w:tmpl w:val="74A43832"/>
    <w:lvl w:ilvl="0" w:tplc="8BACDE4A">
      <w:start w:val="1"/>
      <w:numFmt w:val="decimal"/>
      <w:lvlText w:val="%1)"/>
      <w:lvlJc w:val="left"/>
      <w:pPr>
        <w:tabs>
          <w:tab w:val="num" w:pos="1379"/>
        </w:tabs>
        <w:ind w:left="1379" w:hanging="8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6" w15:restartNumberingAfterBreak="0">
    <w:nsid w:val="6CA676EA"/>
    <w:multiLevelType w:val="hybridMultilevel"/>
    <w:tmpl w:val="6900C470"/>
    <w:lvl w:ilvl="0" w:tplc="F61412D8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714E2F"/>
    <w:multiLevelType w:val="multilevel"/>
    <w:tmpl w:val="62DA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7675B9"/>
    <w:multiLevelType w:val="multilevel"/>
    <w:tmpl w:val="F3C6B8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num w:numId="1" w16cid:durableId="1021127365">
    <w:abstractNumId w:val="15"/>
  </w:num>
  <w:num w:numId="2" w16cid:durableId="1385562144">
    <w:abstractNumId w:val="12"/>
  </w:num>
  <w:num w:numId="3" w16cid:durableId="1655332398">
    <w:abstractNumId w:val="7"/>
  </w:num>
  <w:num w:numId="4" w16cid:durableId="762921197">
    <w:abstractNumId w:val="16"/>
  </w:num>
  <w:num w:numId="5" w16cid:durableId="88543698">
    <w:abstractNumId w:val="18"/>
  </w:num>
  <w:num w:numId="6" w16cid:durableId="809202033">
    <w:abstractNumId w:val="11"/>
  </w:num>
  <w:num w:numId="7" w16cid:durableId="404256689">
    <w:abstractNumId w:val="3"/>
  </w:num>
  <w:num w:numId="8" w16cid:durableId="1023631219">
    <w:abstractNumId w:val="4"/>
  </w:num>
  <w:num w:numId="9" w16cid:durableId="1390228533">
    <w:abstractNumId w:val="17"/>
  </w:num>
  <w:num w:numId="10" w16cid:durableId="788552777">
    <w:abstractNumId w:val="9"/>
  </w:num>
  <w:num w:numId="11" w16cid:durableId="267615679">
    <w:abstractNumId w:val="10"/>
  </w:num>
  <w:num w:numId="12" w16cid:durableId="824903610">
    <w:abstractNumId w:val="1"/>
  </w:num>
  <w:num w:numId="13" w16cid:durableId="2064792140">
    <w:abstractNumId w:val="8"/>
  </w:num>
  <w:num w:numId="14" w16cid:durableId="1657538842">
    <w:abstractNumId w:val="6"/>
  </w:num>
  <w:num w:numId="15" w16cid:durableId="1182008174">
    <w:abstractNumId w:val="13"/>
  </w:num>
  <w:num w:numId="16" w16cid:durableId="1925070930">
    <w:abstractNumId w:val="0"/>
  </w:num>
  <w:num w:numId="17" w16cid:durableId="588579643">
    <w:abstractNumId w:val="14"/>
  </w:num>
  <w:num w:numId="18" w16cid:durableId="1160274405">
    <w:abstractNumId w:val="2"/>
  </w:num>
  <w:num w:numId="19" w16cid:durableId="9633454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pPzv+dvQfZj3/DlfD0rqYfPs8B7Nvj2vO+/JZLNZUmhiOC3PbxGmxAxMa/36p7Y6Zh4fLilPCXCgHi/SNhWGw==" w:salt="/ku9lD0gn/W2baZ5hTXVB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C1"/>
    <w:rsid w:val="00003A15"/>
    <w:rsid w:val="000125C5"/>
    <w:rsid w:val="00015CFA"/>
    <w:rsid w:val="000231D2"/>
    <w:rsid w:val="00032730"/>
    <w:rsid w:val="00033677"/>
    <w:rsid w:val="00045D20"/>
    <w:rsid w:val="0005383C"/>
    <w:rsid w:val="000551E9"/>
    <w:rsid w:val="000629A9"/>
    <w:rsid w:val="00063BB5"/>
    <w:rsid w:val="000649BE"/>
    <w:rsid w:val="00066A96"/>
    <w:rsid w:val="0008236C"/>
    <w:rsid w:val="000854D1"/>
    <w:rsid w:val="00086103"/>
    <w:rsid w:val="00086132"/>
    <w:rsid w:val="000925A0"/>
    <w:rsid w:val="000A01CE"/>
    <w:rsid w:val="000A4677"/>
    <w:rsid w:val="000A4BF7"/>
    <w:rsid w:val="000C7F00"/>
    <w:rsid w:val="000D0AD0"/>
    <w:rsid w:val="000E457B"/>
    <w:rsid w:val="000F0462"/>
    <w:rsid w:val="00103DDB"/>
    <w:rsid w:val="001048C7"/>
    <w:rsid w:val="00120BB2"/>
    <w:rsid w:val="001232C6"/>
    <w:rsid w:val="00133FC0"/>
    <w:rsid w:val="00136F21"/>
    <w:rsid w:val="00137980"/>
    <w:rsid w:val="001408AE"/>
    <w:rsid w:val="00165305"/>
    <w:rsid w:val="00165822"/>
    <w:rsid w:val="00167719"/>
    <w:rsid w:val="00176535"/>
    <w:rsid w:val="0018454B"/>
    <w:rsid w:val="001A28C3"/>
    <w:rsid w:val="001B49BB"/>
    <w:rsid w:val="001B75C3"/>
    <w:rsid w:val="001C0727"/>
    <w:rsid w:val="001C0F59"/>
    <w:rsid w:val="001C16A3"/>
    <w:rsid w:val="001C1705"/>
    <w:rsid w:val="001C6D9F"/>
    <w:rsid w:val="001D0CF5"/>
    <w:rsid w:val="001E7AC4"/>
    <w:rsid w:val="001F0FC6"/>
    <w:rsid w:val="00203AD1"/>
    <w:rsid w:val="002065A0"/>
    <w:rsid w:val="00211908"/>
    <w:rsid w:val="00223358"/>
    <w:rsid w:val="00235168"/>
    <w:rsid w:val="00243F29"/>
    <w:rsid w:val="002516E9"/>
    <w:rsid w:val="00260456"/>
    <w:rsid w:val="002630B6"/>
    <w:rsid w:val="0026651B"/>
    <w:rsid w:val="00267F61"/>
    <w:rsid w:val="00276268"/>
    <w:rsid w:val="002830D1"/>
    <w:rsid w:val="00290EA8"/>
    <w:rsid w:val="00292414"/>
    <w:rsid w:val="00295ECE"/>
    <w:rsid w:val="002B2E5F"/>
    <w:rsid w:val="002B3E2F"/>
    <w:rsid w:val="002B5F21"/>
    <w:rsid w:val="002C22EA"/>
    <w:rsid w:val="002C7E30"/>
    <w:rsid w:val="002D1865"/>
    <w:rsid w:val="002D3F21"/>
    <w:rsid w:val="002E55AC"/>
    <w:rsid w:val="002E5A43"/>
    <w:rsid w:val="002E5BC6"/>
    <w:rsid w:val="002E64A1"/>
    <w:rsid w:val="00302E02"/>
    <w:rsid w:val="00310333"/>
    <w:rsid w:val="00312207"/>
    <w:rsid w:val="003206C0"/>
    <w:rsid w:val="00321932"/>
    <w:rsid w:val="00331A8B"/>
    <w:rsid w:val="00332CE2"/>
    <w:rsid w:val="00335B58"/>
    <w:rsid w:val="003364F9"/>
    <w:rsid w:val="00344832"/>
    <w:rsid w:val="00360348"/>
    <w:rsid w:val="00365710"/>
    <w:rsid w:val="00375412"/>
    <w:rsid w:val="00376D8D"/>
    <w:rsid w:val="00377720"/>
    <w:rsid w:val="003818E0"/>
    <w:rsid w:val="00396E71"/>
    <w:rsid w:val="003B2E2D"/>
    <w:rsid w:val="003C7CCD"/>
    <w:rsid w:val="003D214C"/>
    <w:rsid w:val="003D2F5B"/>
    <w:rsid w:val="003D57D9"/>
    <w:rsid w:val="003E3EF5"/>
    <w:rsid w:val="003E5327"/>
    <w:rsid w:val="003F6D56"/>
    <w:rsid w:val="003F6FF5"/>
    <w:rsid w:val="0040042E"/>
    <w:rsid w:val="00415661"/>
    <w:rsid w:val="00417409"/>
    <w:rsid w:val="004218DA"/>
    <w:rsid w:val="00425B77"/>
    <w:rsid w:val="00430DC7"/>
    <w:rsid w:val="004355A6"/>
    <w:rsid w:val="00445889"/>
    <w:rsid w:val="00445D8E"/>
    <w:rsid w:val="00454EDC"/>
    <w:rsid w:val="00456E79"/>
    <w:rsid w:val="00463AA0"/>
    <w:rsid w:val="0046721F"/>
    <w:rsid w:val="004732B4"/>
    <w:rsid w:val="004756AF"/>
    <w:rsid w:val="0047693A"/>
    <w:rsid w:val="00480DEC"/>
    <w:rsid w:val="00485CFA"/>
    <w:rsid w:val="00494F56"/>
    <w:rsid w:val="00496288"/>
    <w:rsid w:val="00497D7D"/>
    <w:rsid w:val="004A03E1"/>
    <w:rsid w:val="004A74F9"/>
    <w:rsid w:val="004B092E"/>
    <w:rsid w:val="004E260E"/>
    <w:rsid w:val="004E3F9B"/>
    <w:rsid w:val="004E4290"/>
    <w:rsid w:val="004E7422"/>
    <w:rsid w:val="004F0861"/>
    <w:rsid w:val="004F5F07"/>
    <w:rsid w:val="004F69FC"/>
    <w:rsid w:val="00501ECB"/>
    <w:rsid w:val="005041F9"/>
    <w:rsid w:val="00504C2B"/>
    <w:rsid w:val="00507984"/>
    <w:rsid w:val="00512B17"/>
    <w:rsid w:val="005146FA"/>
    <w:rsid w:val="00515A34"/>
    <w:rsid w:val="00522607"/>
    <w:rsid w:val="00524494"/>
    <w:rsid w:val="00527200"/>
    <w:rsid w:val="00534EAE"/>
    <w:rsid w:val="0053748F"/>
    <w:rsid w:val="00547742"/>
    <w:rsid w:val="00550056"/>
    <w:rsid w:val="005568BA"/>
    <w:rsid w:val="00557740"/>
    <w:rsid w:val="005721CB"/>
    <w:rsid w:val="005809D1"/>
    <w:rsid w:val="005961FC"/>
    <w:rsid w:val="005A09A4"/>
    <w:rsid w:val="005A5867"/>
    <w:rsid w:val="005B4FE8"/>
    <w:rsid w:val="005B6B1D"/>
    <w:rsid w:val="005D0C18"/>
    <w:rsid w:val="005D6140"/>
    <w:rsid w:val="005E4DC4"/>
    <w:rsid w:val="005E52C5"/>
    <w:rsid w:val="00602E7F"/>
    <w:rsid w:val="00614241"/>
    <w:rsid w:val="006257B2"/>
    <w:rsid w:val="00632F57"/>
    <w:rsid w:val="00637582"/>
    <w:rsid w:val="0064639C"/>
    <w:rsid w:val="00647D86"/>
    <w:rsid w:val="00647DCA"/>
    <w:rsid w:val="00651C88"/>
    <w:rsid w:val="006533A4"/>
    <w:rsid w:val="00655E7A"/>
    <w:rsid w:val="0065613D"/>
    <w:rsid w:val="00656AD9"/>
    <w:rsid w:val="006576F9"/>
    <w:rsid w:val="0067730C"/>
    <w:rsid w:val="006809DB"/>
    <w:rsid w:val="00686ED7"/>
    <w:rsid w:val="0068745A"/>
    <w:rsid w:val="00693FAC"/>
    <w:rsid w:val="006954FF"/>
    <w:rsid w:val="006A15C2"/>
    <w:rsid w:val="006A5F1E"/>
    <w:rsid w:val="006A649D"/>
    <w:rsid w:val="006B3114"/>
    <w:rsid w:val="006E3500"/>
    <w:rsid w:val="006E3623"/>
    <w:rsid w:val="006E423C"/>
    <w:rsid w:val="0070211C"/>
    <w:rsid w:val="007042BD"/>
    <w:rsid w:val="0070514A"/>
    <w:rsid w:val="007058CF"/>
    <w:rsid w:val="00716927"/>
    <w:rsid w:val="0072017C"/>
    <w:rsid w:val="00733C1D"/>
    <w:rsid w:val="0073647F"/>
    <w:rsid w:val="007372F5"/>
    <w:rsid w:val="0074015B"/>
    <w:rsid w:val="00742556"/>
    <w:rsid w:val="00743793"/>
    <w:rsid w:val="0074442B"/>
    <w:rsid w:val="00747824"/>
    <w:rsid w:val="007518D8"/>
    <w:rsid w:val="007604A2"/>
    <w:rsid w:val="00765437"/>
    <w:rsid w:val="007660AB"/>
    <w:rsid w:val="00770FCC"/>
    <w:rsid w:val="00771C63"/>
    <w:rsid w:val="007735E2"/>
    <w:rsid w:val="00776515"/>
    <w:rsid w:val="007818EE"/>
    <w:rsid w:val="007836C5"/>
    <w:rsid w:val="00786ED6"/>
    <w:rsid w:val="00794D1A"/>
    <w:rsid w:val="00796FE4"/>
    <w:rsid w:val="00797A2D"/>
    <w:rsid w:val="007A105A"/>
    <w:rsid w:val="007A34A6"/>
    <w:rsid w:val="007A39DB"/>
    <w:rsid w:val="007A5E45"/>
    <w:rsid w:val="007B593F"/>
    <w:rsid w:val="007D1022"/>
    <w:rsid w:val="007D59A9"/>
    <w:rsid w:val="007E4864"/>
    <w:rsid w:val="007F0608"/>
    <w:rsid w:val="007F4E76"/>
    <w:rsid w:val="007F5ECF"/>
    <w:rsid w:val="008016A4"/>
    <w:rsid w:val="00815980"/>
    <w:rsid w:val="00835600"/>
    <w:rsid w:val="00840A85"/>
    <w:rsid w:val="00843E6C"/>
    <w:rsid w:val="00856E54"/>
    <w:rsid w:val="00866D1C"/>
    <w:rsid w:val="00867AAD"/>
    <w:rsid w:val="00867F84"/>
    <w:rsid w:val="00870C6E"/>
    <w:rsid w:val="00873A8E"/>
    <w:rsid w:val="00876809"/>
    <w:rsid w:val="008777DC"/>
    <w:rsid w:val="00883CCB"/>
    <w:rsid w:val="0088415E"/>
    <w:rsid w:val="00887EF4"/>
    <w:rsid w:val="008A1627"/>
    <w:rsid w:val="008B6458"/>
    <w:rsid w:val="008B6604"/>
    <w:rsid w:val="008E369C"/>
    <w:rsid w:val="008E49D5"/>
    <w:rsid w:val="008F2D9D"/>
    <w:rsid w:val="00904F1F"/>
    <w:rsid w:val="009132F4"/>
    <w:rsid w:val="009167F9"/>
    <w:rsid w:val="0093040D"/>
    <w:rsid w:val="00930DD6"/>
    <w:rsid w:val="00931D9F"/>
    <w:rsid w:val="00933012"/>
    <w:rsid w:val="00935F0C"/>
    <w:rsid w:val="00940041"/>
    <w:rsid w:val="00942D4E"/>
    <w:rsid w:val="00946D8A"/>
    <w:rsid w:val="00955D97"/>
    <w:rsid w:val="00962825"/>
    <w:rsid w:val="009645BB"/>
    <w:rsid w:val="00964811"/>
    <w:rsid w:val="00975E34"/>
    <w:rsid w:val="00984F1E"/>
    <w:rsid w:val="009905FA"/>
    <w:rsid w:val="00990BF9"/>
    <w:rsid w:val="00995F17"/>
    <w:rsid w:val="009B12C7"/>
    <w:rsid w:val="009B1A45"/>
    <w:rsid w:val="009B34E2"/>
    <w:rsid w:val="009B4AD6"/>
    <w:rsid w:val="009C32C3"/>
    <w:rsid w:val="009D70DF"/>
    <w:rsid w:val="009D7A21"/>
    <w:rsid w:val="009E2BF5"/>
    <w:rsid w:val="009F472C"/>
    <w:rsid w:val="009F6E66"/>
    <w:rsid w:val="00A120FC"/>
    <w:rsid w:val="00A1279B"/>
    <w:rsid w:val="00A127C6"/>
    <w:rsid w:val="00A14B3F"/>
    <w:rsid w:val="00A1626B"/>
    <w:rsid w:val="00A3243D"/>
    <w:rsid w:val="00A35678"/>
    <w:rsid w:val="00A42671"/>
    <w:rsid w:val="00A4631A"/>
    <w:rsid w:val="00A47D37"/>
    <w:rsid w:val="00A522D5"/>
    <w:rsid w:val="00A529B7"/>
    <w:rsid w:val="00A53C6F"/>
    <w:rsid w:val="00A60E14"/>
    <w:rsid w:val="00A74BFB"/>
    <w:rsid w:val="00A77733"/>
    <w:rsid w:val="00A83705"/>
    <w:rsid w:val="00A84692"/>
    <w:rsid w:val="00A859E0"/>
    <w:rsid w:val="00A90567"/>
    <w:rsid w:val="00A90A8B"/>
    <w:rsid w:val="00A94390"/>
    <w:rsid w:val="00AA1E2B"/>
    <w:rsid w:val="00AA532C"/>
    <w:rsid w:val="00AB4580"/>
    <w:rsid w:val="00AC0BF6"/>
    <w:rsid w:val="00AC64C3"/>
    <w:rsid w:val="00AC6DAA"/>
    <w:rsid w:val="00AD3492"/>
    <w:rsid w:val="00AD7619"/>
    <w:rsid w:val="00AE40C0"/>
    <w:rsid w:val="00AE6E78"/>
    <w:rsid w:val="00AF4BEE"/>
    <w:rsid w:val="00AF4E79"/>
    <w:rsid w:val="00AF67D7"/>
    <w:rsid w:val="00B00A49"/>
    <w:rsid w:val="00B106B4"/>
    <w:rsid w:val="00B12E1B"/>
    <w:rsid w:val="00B13937"/>
    <w:rsid w:val="00B244B6"/>
    <w:rsid w:val="00B269B1"/>
    <w:rsid w:val="00B33ADA"/>
    <w:rsid w:val="00B562E2"/>
    <w:rsid w:val="00B56E94"/>
    <w:rsid w:val="00B57E0F"/>
    <w:rsid w:val="00B62A00"/>
    <w:rsid w:val="00B63EC2"/>
    <w:rsid w:val="00B65561"/>
    <w:rsid w:val="00B65ECE"/>
    <w:rsid w:val="00B7205A"/>
    <w:rsid w:val="00B77C7E"/>
    <w:rsid w:val="00B824C0"/>
    <w:rsid w:val="00B83874"/>
    <w:rsid w:val="00B84938"/>
    <w:rsid w:val="00B85B1F"/>
    <w:rsid w:val="00B92800"/>
    <w:rsid w:val="00BB2CC9"/>
    <w:rsid w:val="00BB681D"/>
    <w:rsid w:val="00BD16CF"/>
    <w:rsid w:val="00BD6F84"/>
    <w:rsid w:val="00BE7500"/>
    <w:rsid w:val="00C0162B"/>
    <w:rsid w:val="00C04216"/>
    <w:rsid w:val="00C0425C"/>
    <w:rsid w:val="00C158C4"/>
    <w:rsid w:val="00C2246F"/>
    <w:rsid w:val="00C22AE9"/>
    <w:rsid w:val="00C26FF0"/>
    <w:rsid w:val="00C27078"/>
    <w:rsid w:val="00C3179E"/>
    <w:rsid w:val="00C366F7"/>
    <w:rsid w:val="00C404BF"/>
    <w:rsid w:val="00C41F61"/>
    <w:rsid w:val="00C46FA0"/>
    <w:rsid w:val="00C475BC"/>
    <w:rsid w:val="00C51771"/>
    <w:rsid w:val="00C546D7"/>
    <w:rsid w:val="00C62E70"/>
    <w:rsid w:val="00C6573F"/>
    <w:rsid w:val="00C6762D"/>
    <w:rsid w:val="00C715D2"/>
    <w:rsid w:val="00C71D32"/>
    <w:rsid w:val="00C749AA"/>
    <w:rsid w:val="00C806D8"/>
    <w:rsid w:val="00C90315"/>
    <w:rsid w:val="00C959CF"/>
    <w:rsid w:val="00C9636D"/>
    <w:rsid w:val="00CA4725"/>
    <w:rsid w:val="00CA4DB0"/>
    <w:rsid w:val="00CA66E4"/>
    <w:rsid w:val="00CB06CF"/>
    <w:rsid w:val="00CC068E"/>
    <w:rsid w:val="00CD2733"/>
    <w:rsid w:val="00CD51C1"/>
    <w:rsid w:val="00CF5952"/>
    <w:rsid w:val="00CF6501"/>
    <w:rsid w:val="00D00DB0"/>
    <w:rsid w:val="00D0424D"/>
    <w:rsid w:val="00D0511A"/>
    <w:rsid w:val="00D14EB3"/>
    <w:rsid w:val="00D15A81"/>
    <w:rsid w:val="00D20A8A"/>
    <w:rsid w:val="00D306FF"/>
    <w:rsid w:val="00D30D5A"/>
    <w:rsid w:val="00D33B6A"/>
    <w:rsid w:val="00D42295"/>
    <w:rsid w:val="00D5449E"/>
    <w:rsid w:val="00D56641"/>
    <w:rsid w:val="00D61443"/>
    <w:rsid w:val="00D61FC8"/>
    <w:rsid w:val="00D67E4D"/>
    <w:rsid w:val="00D73F74"/>
    <w:rsid w:val="00D77333"/>
    <w:rsid w:val="00D81058"/>
    <w:rsid w:val="00D81D8C"/>
    <w:rsid w:val="00D935C9"/>
    <w:rsid w:val="00D94752"/>
    <w:rsid w:val="00D9507A"/>
    <w:rsid w:val="00DA008D"/>
    <w:rsid w:val="00DA1153"/>
    <w:rsid w:val="00DA2EE8"/>
    <w:rsid w:val="00DA6F7E"/>
    <w:rsid w:val="00DB0310"/>
    <w:rsid w:val="00DB0495"/>
    <w:rsid w:val="00DB4BFD"/>
    <w:rsid w:val="00DB57D9"/>
    <w:rsid w:val="00DC3901"/>
    <w:rsid w:val="00DC3970"/>
    <w:rsid w:val="00DD3A5C"/>
    <w:rsid w:val="00DD58AF"/>
    <w:rsid w:val="00DF3964"/>
    <w:rsid w:val="00E077E6"/>
    <w:rsid w:val="00E14CD6"/>
    <w:rsid w:val="00E16BB4"/>
    <w:rsid w:val="00E31253"/>
    <w:rsid w:val="00E32B09"/>
    <w:rsid w:val="00E33099"/>
    <w:rsid w:val="00E53456"/>
    <w:rsid w:val="00E60ABE"/>
    <w:rsid w:val="00E62F42"/>
    <w:rsid w:val="00E6314D"/>
    <w:rsid w:val="00E66C5E"/>
    <w:rsid w:val="00E71A1E"/>
    <w:rsid w:val="00E74467"/>
    <w:rsid w:val="00E85BA6"/>
    <w:rsid w:val="00E90B74"/>
    <w:rsid w:val="00E90EEF"/>
    <w:rsid w:val="00E92844"/>
    <w:rsid w:val="00E9464C"/>
    <w:rsid w:val="00E97D2C"/>
    <w:rsid w:val="00EA14BE"/>
    <w:rsid w:val="00EA25DE"/>
    <w:rsid w:val="00EA4172"/>
    <w:rsid w:val="00EB1301"/>
    <w:rsid w:val="00EB5A20"/>
    <w:rsid w:val="00EB648C"/>
    <w:rsid w:val="00EB7CA5"/>
    <w:rsid w:val="00ED4C9B"/>
    <w:rsid w:val="00ED71C0"/>
    <w:rsid w:val="00EE0BB8"/>
    <w:rsid w:val="00EE2B88"/>
    <w:rsid w:val="00EE3BB4"/>
    <w:rsid w:val="00F02170"/>
    <w:rsid w:val="00F0234C"/>
    <w:rsid w:val="00F06FDC"/>
    <w:rsid w:val="00F1020A"/>
    <w:rsid w:val="00F171CD"/>
    <w:rsid w:val="00F25FFD"/>
    <w:rsid w:val="00F271D0"/>
    <w:rsid w:val="00F27D92"/>
    <w:rsid w:val="00F33B04"/>
    <w:rsid w:val="00F36D0B"/>
    <w:rsid w:val="00F41101"/>
    <w:rsid w:val="00F411EA"/>
    <w:rsid w:val="00F43CDD"/>
    <w:rsid w:val="00F46C22"/>
    <w:rsid w:val="00F51E50"/>
    <w:rsid w:val="00F53C51"/>
    <w:rsid w:val="00F66B99"/>
    <w:rsid w:val="00F711E3"/>
    <w:rsid w:val="00F810B8"/>
    <w:rsid w:val="00F855B8"/>
    <w:rsid w:val="00FA065C"/>
    <w:rsid w:val="00FA165A"/>
    <w:rsid w:val="00FB1474"/>
    <w:rsid w:val="00FB7642"/>
    <w:rsid w:val="00FC5F71"/>
    <w:rsid w:val="00FC6CF0"/>
    <w:rsid w:val="00FC7D88"/>
    <w:rsid w:val="00FD3E33"/>
    <w:rsid w:val="00FD6AE4"/>
    <w:rsid w:val="00FD77BE"/>
    <w:rsid w:val="00FE03DF"/>
    <w:rsid w:val="00FE09A3"/>
    <w:rsid w:val="00FE5357"/>
    <w:rsid w:val="00FF353E"/>
    <w:rsid w:val="00FF3B35"/>
    <w:rsid w:val="00FF6BD1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81077"/>
  <w14:defaultImageDpi w14:val="0"/>
  <w15:docId w15:val="{9440555A-F8CB-47F2-ACEE-59749DAF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ind w:firstLine="510"/>
      <w:jc w:val="center"/>
      <w:outlineLvl w:val="0"/>
    </w:pPr>
    <w:rPr>
      <w:b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spacing w:line="360" w:lineRule="atLeast"/>
      <w:jc w:val="center"/>
      <w:outlineLvl w:val="1"/>
    </w:pPr>
    <w:rPr>
      <w:rFonts w:ascii="Univers (W1)" w:hAnsi="Univers (W1)"/>
      <w:b/>
      <w:sz w:val="26"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spacing w:line="360" w:lineRule="atLeast"/>
      <w:outlineLvl w:val="2"/>
    </w:pPr>
    <w:rPr>
      <w:rFonts w:ascii="Univers (W1)" w:hAnsi="Univers (W1)"/>
      <w:b/>
      <w:sz w:val="26"/>
      <w:szCs w:val="20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spacing w:line="360" w:lineRule="atLeast"/>
      <w:jc w:val="both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spacing w:line="360" w:lineRule="atLeast"/>
      <w:jc w:val="both"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framePr w:hSpace="141" w:wrap="notBeside" w:vAnchor="text" w:hAnchor="margin" w:y="311"/>
      <w:spacing w:line="360" w:lineRule="auto"/>
      <w:jc w:val="both"/>
      <w:outlineLvl w:val="5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pPr>
      <w:ind w:firstLine="540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pPr>
      <w:spacing w:line="360" w:lineRule="atLeast"/>
      <w:ind w:right="-1"/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</w:rPr>
  </w:style>
  <w:style w:type="paragraph" w:styleId="Textodebloque">
    <w:name w:val="Block Text"/>
    <w:basedOn w:val="Normal"/>
    <w:uiPriority w:val="99"/>
    <w:pPr>
      <w:spacing w:line="360" w:lineRule="atLeast"/>
      <w:ind w:left="284" w:right="284"/>
      <w:jc w:val="center"/>
    </w:pPr>
    <w:rPr>
      <w:rFonts w:ascii="Univers (W1)" w:hAnsi="Univers (W1)"/>
      <w:b/>
      <w:szCs w:val="20"/>
    </w:rPr>
  </w:style>
  <w:style w:type="paragraph" w:styleId="Textoindependiente2">
    <w:name w:val="Body Text 2"/>
    <w:basedOn w:val="Normal"/>
    <w:link w:val="Textoindependiente2Car"/>
    <w:uiPriority w:val="99"/>
    <w:pPr>
      <w:spacing w:line="360" w:lineRule="atLeast"/>
      <w:jc w:val="both"/>
    </w:pPr>
    <w:rPr>
      <w:rFonts w:ascii="Arial" w:hAnsi="Arial" w:cs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pPr>
      <w:spacing w:line="360" w:lineRule="atLeast"/>
      <w:jc w:val="both"/>
    </w:pPr>
    <w:rPr>
      <w:rFonts w:ascii="Arial" w:hAnsi="Arial" w:cs="Aria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Pr>
      <w:rFonts w:cs="Times New Roman"/>
      <w:sz w:val="16"/>
      <w:szCs w:val="16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CD5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A90A8B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6533A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73A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90315"/>
    <w:rPr>
      <w:rFonts w:cs="Times New Roman"/>
      <w:b/>
    </w:rPr>
  </w:style>
  <w:style w:type="paragraph" w:customStyle="1" w:styleId="Pa12">
    <w:name w:val="Pa12"/>
    <w:basedOn w:val="Normal"/>
    <w:next w:val="Normal"/>
    <w:rsid w:val="009B1A45"/>
    <w:pPr>
      <w:autoSpaceDE w:val="0"/>
      <w:autoSpaceDN w:val="0"/>
      <w:adjustRightInd w:val="0"/>
      <w:spacing w:line="161" w:lineRule="atLeast"/>
    </w:pPr>
    <w:rPr>
      <w:rFonts w:ascii="Verdana" w:hAnsi="Verdana"/>
    </w:rPr>
  </w:style>
  <w:style w:type="paragraph" w:customStyle="1" w:styleId="Pa7">
    <w:name w:val="Pa7"/>
    <w:basedOn w:val="Normal"/>
    <w:next w:val="Normal"/>
    <w:rsid w:val="009B1A45"/>
    <w:pPr>
      <w:autoSpaceDE w:val="0"/>
      <w:autoSpaceDN w:val="0"/>
      <w:adjustRightInd w:val="0"/>
      <w:spacing w:line="161" w:lineRule="atLeast"/>
    </w:pPr>
    <w:rPr>
      <w:rFonts w:ascii="Verdana" w:hAnsi="Verdana"/>
    </w:rPr>
  </w:style>
  <w:style w:type="paragraph" w:customStyle="1" w:styleId="Default">
    <w:name w:val="Default"/>
    <w:rsid w:val="002D3F2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1">
    <w:name w:val="A1"/>
    <w:rsid w:val="002D3F21"/>
    <w:rPr>
      <w:b/>
      <w:color w:val="000000"/>
      <w:sz w:val="14"/>
    </w:rPr>
  </w:style>
  <w:style w:type="paragraph" w:customStyle="1" w:styleId="Pa8">
    <w:name w:val="Pa8"/>
    <w:basedOn w:val="Default"/>
    <w:next w:val="Default"/>
    <w:rsid w:val="002D3F21"/>
    <w:pPr>
      <w:spacing w:line="18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2D3F21"/>
    <w:pPr>
      <w:spacing w:line="18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rsid w:val="002D3F21"/>
    <w:pPr>
      <w:spacing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2D3F21"/>
    <w:pPr>
      <w:spacing w:line="221" w:lineRule="atLeast"/>
    </w:pPr>
    <w:rPr>
      <w:rFonts w:cs="Times New Roman"/>
      <w:color w:val="auto"/>
    </w:rPr>
  </w:style>
  <w:style w:type="character" w:customStyle="1" w:styleId="A2">
    <w:name w:val="A2"/>
    <w:rsid w:val="002D3F21"/>
    <w:rPr>
      <w:color w:val="000000"/>
      <w:sz w:val="17"/>
    </w:rPr>
  </w:style>
  <w:style w:type="paragraph" w:customStyle="1" w:styleId="Pa3">
    <w:name w:val="Pa3"/>
    <w:basedOn w:val="Default"/>
    <w:next w:val="Default"/>
    <w:rsid w:val="002D3F21"/>
    <w:pPr>
      <w:spacing w:line="1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2D3F21"/>
    <w:pPr>
      <w:spacing w:line="201" w:lineRule="atLeast"/>
    </w:pPr>
    <w:rPr>
      <w:rFonts w:cs="Times New Roman"/>
      <w:color w:val="auto"/>
    </w:rPr>
  </w:style>
  <w:style w:type="character" w:customStyle="1" w:styleId="A0">
    <w:name w:val="A0"/>
    <w:rsid w:val="002D3F21"/>
    <w:rPr>
      <w:color w:val="000000"/>
      <w:sz w:val="19"/>
    </w:rPr>
  </w:style>
  <w:style w:type="paragraph" w:customStyle="1" w:styleId="Pa2">
    <w:name w:val="Pa2"/>
    <w:basedOn w:val="Default"/>
    <w:next w:val="Default"/>
    <w:rsid w:val="002D3F21"/>
    <w:pPr>
      <w:spacing w:line="20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2D3F21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16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555">
                  <w:marLeft w:val="417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645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64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64540">
      <w:marLeft w:val="375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575">
                  <w:marLeft w:val="417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6456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6457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645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6459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6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559">
          <w:marLeft w:val="0"/>
          <w:marRight w:val="0"/>
          <w:marTop w:val="0"/>
          <w:marBottom w:val="0"/>
          <w:divBdr>
            <w:top w:val="single" w:sz="6" w:space="0" w:color="E6D58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566">
              <w:marLeft w:val="-6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5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4570">
                      <w:marLeft w:val="0"/>
                      <w:marRight w:val="0"/>
                      <w:marTop w:val="96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45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6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601">
                  <w:marLeft w:val="417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6459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64602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6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558">
                  <w:marLeft w:val="417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6458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6453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6453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6457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6458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64581">
      <w:marLeft w:val="375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562">
                  <w:marLeft w:val="417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6454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64552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6456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6458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64592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6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541">
                  <w:marLeft w:val="417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6460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6457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6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6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584">
                  <w:marLeft w:val="417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6455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6460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pplication%20Data\Microsoft\Plantillas\MEMBRETE%20DG%20MURC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DG MURCIA.dot</Template>
  <TotalTime>11</TotalTime>
  <Pages>1</Pages>
  <Words>522</Words>
  <Characters>2873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Organismo: CONSEJERIA DE OBRAS PÚBLICAS, VIVIENDA Y TRANSPORTES</vt:lpstr>
    </vt:vector>
  </TitlesOfParts>
  <Company>COP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Organismo: CONSEJERIA DE OBRAS PÚBLICAS, VIVIENDA Y TRANSPORTES</dc:title>
  <dc:subject/>
  <dc:creator>Vicente Alcantud</dc:creator>
  <cp:keywords/>
  <dc:description/>
  <cp:lastModifiedBy>Escuela de Vela Club Náutico de Águilas</cp:lastModifiedBy>
  <cp:revision>2</cp:revision>
  <cp:lastPrinted>2021-06-08T10:11:00Z</cp:lastPrinted>
  <dcterms:created xsi:type="dcterms:W3CDTF">2022-07-20T18:45:00Z</dcterms:created>
  <dcterms:modified xsi:type="dcterms:W3CDTF">2022-07-20T18:45:00Z</dcterms:modified>
</cp:coreProperties>
</file>